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87" w:rsidRPr="0001328D" w:rsidRDefault="00397287" w:rsidP="00397287">
      <w:pPr>
        <w:jc w:val="center"/>
        <w:rPr>
          <w:b/>
          <w:sz w:val="32"/>
          <w:lang w:val="es-MX"/>
        </w:rPr>
      </w:pPr>
      <w:bookmarkStart w:id="0" w:name="_GoBack"/>
      <w:bookmarkEnd w:id="0"/>
      <w:r w:rsidRPr="0001328D">
        <w:rPr>
          <w:b/>
          <w:sz w:val="32"/>
          <w:lang w:val="es-MX"/>
        </w:rPr>
        <w:t>Título I</w:t>
      </w:r>
    </w:p>
    <w:p w:rsidR="00397287" w:rsidRDefault="00397287" w:rsidP="00397287">
      <w:pPr>
        <w:jc w:val="center"/>
        <w:rPr>
          <w:b/>
          <w:sz w:val="32"/>
          <w:lang w:val="es-MX"/>
        </w:rPr>
      </w:pPr>
      <w:r w:rsidRPr="0001328D">
        <w:rPr>
          <w:b/>
          <w:sz w:val="32"/>
          <w:lang w:val="es-MX"/>
        </w:rPr>
        <w:t>Derecho de los Padres a Saber</w:t>
      </w:r>
    </w:p>
    <w:p w:rsidR="00397287" w:rsidRPr="0001328D" w:rsidRDefault="00397287" w:rsidP="00397287">
      <w:pPr>
        <w:jc w:val="center"/>
        <w:rPr>
          <w:sz w:val="28"/>
          <w:lang w:val="es-MX"/>
        </w:rPr>
      </w:pPr>
    </w:p>
    <w:p w:rsidR="00397287" w:rsidRPr="0001328D" w:rsidRDefault="00397287" w:rsidP="00397287">
      <w:pPr>
        <w:jc w:val="both"/>
        <w:rPr>
          <w:sz w:val="28"/>
          <w:lang w:val="es-MX"/>
        </w:rPr>
      </w:pPr>
      <w:r w:rsidRPr="0001328D">
        <w:rPr>
          <w:sz w:val="28"/>
          <w:lang w:val="es-ES"/>
        </w:rPr>
        <w:t xml:space="preserve">La </w:t>
      </w:r>
      <w:r w:rsidRPr="0001328D">
        <w:rPr>
          <w:i/>
          <w:sz w:val="28"/>
          <w:lang w:val="es-ES"/>
        </w:rPr>
        <w:t xml:space="preserve">Ley de Todos los Estudiantes Sucesivos (ESSA) </w:t>
      </w:r>
      <w:r w:rsidRPr="0001328D">
        <w:rPr>
          <w:sz w:val="28"/>
          <w:lang w:val="es-ES"/>
        </w:rPr>
        <w:t xml:space="preserve">fue aprobada por el Congreso de los EE.UU. y firmada </w:t>
      </w:r>
      <w:r>
        <w:rPr>
          <w:sz w:val="28"/>
          <w:lang w:val="es-ES"/>
        </w:rPr>
        <w:t>como una</w:t>
      </w:r>
      <w:r w:rsidRPr="0001328D">
        <w:rPr>
          <w:sz w:val="28"/>
          <w:lang w:val="es-ES"/>
        </w:rPr>
        <w:t xml:space="preserve"> ley el 10 de diciembre de 2015. La ESSA reemplaza a la Ley de </w:t>
      </w:r>
      <w:r>
        <w:rPr>
          <w:i/>
          <w:sz w:val="28"/>
          <w:lang w:val="es-ES"/>
        </w:rPr>
        <w:t>Ningún Niño se Quede Atrás</w:t>
      </w:r>
      <w:r w:rsidRPr="0001328D">
        <w:rPr>
          <w:i/>
          <w:sz w:val="28"/>
          <w:lang w:val="es-ES"/>
        </w:rPr>
        <w:t xml:space="preserve"> (NCLB)</w:t>
      </w:r>
      <w:r w:rsidRPr="0001328D">
        <w:rPr>
          <w:sz w:val="28"/>
          <w:lang w:val="es-ES"/>
        </w:rPr>
        <w:t xml:space="preserve"> y es la </w:t>
      </w:r>
      <w:r>
        <w:rPr>
          <w:sz w:val="28"/>
          <w:lang w:val="es-ES"/>
        </w:rPr>
        <w:t>más actualizada</w:t>
      </w:r>
      <w:r w:rsidRPr="0001328D">
        <w:rPr>
          <w:sz w:val="28"/>
          <w:lang w:val="es-ES"/>
        </w:rPr>
        <w:t xml:space="preserve"> reautorización de la Ley de </w:t>
      </w:r>
      <w:r w:rsidRPr="0001328D">
        <w:rPr>
          <w:i/>
          <w:sz w:val="28"/>
          <w:lang w:val="es-ES"/>
        </w:rPr>
        <w:t>Educación Primaria y Secundaria (ESEA).</w:t>
      </w:r>
    </w:p>
    <w:p w:rsidR="00397287" w:rsidRPr="0001328D" w:rsidRDefault="00397287" w:rsidP="00397287">
      <w:pPr>
        <w:jc w:val="both"/>
        <w:rPr>
          <w:sz w:val="28"/>
          <w:lang w:val="es-MX"/>
        </w:rPr>
      </w:pPr>
    </w:p>
    <w:p w:rsidR="00397287" w:rsidRPr="0001328D" w:rsidRDefault="00397287" w:rsidP="00397287">
      <w:pPr>
        <w:jc w:val="both"/>
        <w:rPr>
          <w:sz w:val="28"/>
          <w:lang w:val="es-MX"/>
        </w:rPr>
      </w:pPr>
      <w:r w:rsidRPr="0001328D">
        <w:rPr>
          <w:sz w:val="28"/>
          <w:lang w:val="es-ES"/>
        </w:rPr>
        <w:t xml:space="preserve">Aunque </w:t>
      </w:r>
      <w:r w:rsidRPr="0001328D">
        <w:rPr>
          <w:i/>
          <w:sz w:val="28"/>
          <w:lang w:val="es-ES"/>
        </w:rPr>
        <w:t>NCLB</w:t>
      </w:r>
      <w:r w:rsidRPr="0001328D">
        <w:rPr>
          <w:sz w:val="28"/>
          <w:lang w:val="es-ES"/>
        </w:rPr>
        <w:t xml:space="preserve"> fue diseñado para hacer cambios en la enseñanza y el aprendizaje con el fin de aumentar el rendimiento académico de los estudiantes, la provisión de Maestro Altamente Calificado (HQT) bajo </w:t>
      </w:r>
      <w:r w:rsidRPr="0001328D">
        <w:rPr>
          <w:i/>
          <w:sz w:val="28"/>
          <w:lang w:val="es-ES"/>
        </w:rPr>
        <w:t>NCLB</w:t>
      </w:r>
      <w:r w:rsidRPr="0001328D">
        <w:rPr>
          <w:sz w:val="28"/>
          <w:lang w:val="es-ES"/>
        </w:rPr>
        <w:t xml:space="preserve"> fue eliminada de la </w:t>
      </w:r>
      <w:r w:rsidRPr="0001328D">
        <w:rPr>
          <w:i/>
          <w:sz w:val="28"/>
          <w:lang w:val="es-ES"/>
        </w:rPr>
        <w:t>ESSA</w:t>
      </w:r>
      <w:r w:rsidRPr="0001328D">
        <w:rPr>
          <w:sz w:val="28"/>
          <w:lang w:val="es-ES"/>
        </w:rPr>
        <w:t xml:space="preserve">. A pesar de este </w:t>
      </w:r>
      <w:r>
        <w:rPr>
          <w:sz w:val="28"/>
          <w:lang w:val="es-ES"/>
        </w:rPr>
        <w:t>factor</w:t>
      </w:r>
      <w:r w:rsidRPr="0001328D">
        <w:rPr>
          <w:sz w:val="28"/>
          <w:lang w:val="es-ES"/>
        </w:rPr>
        <w:t xml:space="preserve">, </w:t>
      </w:r>
      <w:r>
        <w:rPr>
          <w:sz w:val="28"/>
          <w:lang w:val="es-ES"/>
        </w:rPr>
        <w:t xml:space="preserve">todavía se requiere en Nevada que </w:t>
      </w:r>
      <w:r w:rsidRPr="0001328D">
        <w:rPr>
          <w:sz w:val="28"/>
          <w:lang w:val="es-ES"/>
        </w:rPr>
        <w:t xml:space="preserve">todos los educadores </w:t>
      </w:r>
      <w:r>
        <w:rPr>
          <w:sz w:val="28"/>
          <w:lang w:val="es-ES"/>
        </w:rPr>
        <w:t>cumplan con los requisitos de certificación del estado/</w:t>
      </w:r>
      <w:r w:rsidRPr="0001328D">
        <w:rPr>
          <w:sz w:val="28"/>
          <w:lang w:val="es-ES"/>
        </w:rPr>
        <w:t xml:space="preserve">la licencia para </w:t>
      </w:r>
      <w:r>
        <w:rPr>
          <w:sz w:val="28"/>
          <w:lang w:val="es-ES"/>
        </w:rPr>
        <w:t>la</w:t>
      </w:r>
      <w:r w:rsidRPr="0001328D">
        <w:rPr>
          <w:sz w:val="28"/>
          <w:lang w:val="es-ES"/>
        </w:rPr>
        <w:t xml:space="preserve"> </w:t>
      </w:r>
      <w:r>
        <w:rPr>
          <w:sz w:val="28"/>
          <w:lang w:val="es-ES"/>
        </w:rPr>
        <w:t>materia</w:t>
      </w:r>
      <w:r w:rsidRPr="0001328D">
        <w:rPr>
          <w:sz w:val="28"/>
          <w:lang w:val="es-ES"/>
        </w:rPr>
        <w:t xml:space="preserve"> </w:t>
      </w:r>
      <w:r>
        <w:rPr>
          <w:sz w:val="28"/>
          <w:lang w:val="es-ES"/>
        </w:rPr>
        <w:t>asignada</w:t>
      </w:r>
      <w:r w:rsidRPr="0001328D">
        <w:rPr>
          <w:sz w:val="28"/>
          <w:lang w:val="es-ES"/>
        </w:rPr>
        <w:t>.</w:t>
      </w:r>
    </w:p>
    <w:p w:rsidR="00397287" w:rsidRPr="0001328D" w:rsidRDefault="00397287" w:rsidP="00397287">
      <w:pPr>
        <w:jc w:val="both"/>
        <w:rPr>
          <w:sz w:val="28"/>
          <w:lang w:val="es-MX"/>
        </w:rPr>
      </w:pPr>
    </w:p>
    <w:p w:rsidR="00397287" w:rsidRDefault="00397287" w:rsidP="00397287">
      <w:pPr>
        <w:jc w:val="both"/>
        <w:rPr>
          <w:sz w:val="28"/>
          <w:lang w:val="es-ES"/>
        </w:rPr>
      </w:pPr>
      <w:r w:rsidRPr="0001328D">
        <w:rPr>
          <w:sz w:val="28"/>
          <w:lang w:val="es-ES"/>
        </w:rPr>
        <w:t xml:space="preserve">Bajo </w:t>
      </w:r>
      <w:r w:rsidRPr="0001328D">
        <w:rPr>
          <w:i/>
          <w:sz w:val="28"/>
          <w:lang w:val="es-ES"/>
        </w:rPr>
        <w:t>ESSA</w:t>
      </w:r>
      <w:r w:rsidRPr="0001328D">
        <w:rPr>
          <w:sz w:val="28"/>
          <w:lang w:val="es-ES"/>
        </w:rPr>
        <w:t>, todas las escuelas que reciben fondos del Título I deben infor</w:t>
      </w:r>
      <w:r>
        <w:rPr>
          <w:sz w:val="28"/>
          <w:lang w:val="es-ES"/>
        </w:rPr>
        <w:t>mar a los padres de su derecho de</w:t>
      </w:r>
      <w:r w:rsidRPr="0001328D">
        <w:rPr>
          <w:sz w:val="28"/>
          <w:lang w:val="es-ES"/>
        </w:rPr>
        <w:t xml:space="preserve"> pre</w:t>
      </w:r>
      <w:r>
        <w:rPr>
          <w:sz w:val="28"/>
          <w:lang w:val="es-ES"/>
        </w:rPr>
        <w:t xml:space="preserve">guntar a las escuelas sobre las calificaciones profesionales </w:t>
      </w:r>
      <w:r w:rsidRPr="0001328D">
        <w:rPr>
          <w:sz w:val="28"/>
          <w:lang w:val="es-ES"/>
        </w:rPr>
        <w:t>de los maestros de sus hijos. Si desea ver una licencia de maestro, por favor, visite este enlace:</w:t>
      </w:r>
      <w:r>
        <w:rPr>
          <w:sz w:val="28"/>
          <w:lang w:val="es-ES"/>
        </w:rPr>
        <w:t xml:space="preserve"> </w:t>
      </w:r>
      <w:hyperlink r:id="rId8" w:anchor="/VerifyLicense" w:history="1">
        <w:r w:rsidRPr="00BB486B">
          <w:rPr>
            <w:rStyle w:val="Hyperlink"/>
            <w:sz w:val="28"/>
            <w:lang w:val="es-ES"/>
          </w:rPr>
          <w:t>https://online.nvdoe.org/#/VerifyLicense</w:t>
        </w:r>
      </w:hyperlink>
      <w:r>
        <w:rPr>
          <w:sz w:val="28"/>
          <w:lang w:val="es-ES"/>
        </w:rPr>
        <w:t>.</w:t>
      </w:r>
    </w:p>
    <w:p w:rsidR="00397287" w:rsidRPr="0001328D" w:rsidRDefault="00397287" w:rsidP="00397287">
      <w:pPr>
        <w:jc w:val="both"/>
        <w:rPr>
          <w:sz w:val="28"/>
          <w:lang w:val="es-MX"/>
        </w:rPr>
      </w:pPr>
    </w:p>
    <w:p w:rsidR="00397287" w:rsidRPr="0001328D" w:rsidRDefault="00397287" w:rsidP="00397287">
      <w:pPr>
        <w:jc w:val="both"/>
        <w:rPr>
          <w:sz w:val="28"/>
          <w:lang w:val="es-MX"/>
        </w:rPr>
      </w:pPr>
      <w:r w:rsidRPr="0001328D">
        <w:rPr>
          <w:sz w:val="28"/>
          <w:lang w:val="es-ES"/>
        </w:rPr>
        <w:t>Se anima a los padres a apoyar la educación de sus hijos y</w:t>
      </w:r>
      <w:r>
        <w:rPr>
          <w:sz w:val="28"/>
          <w:lang w:val="es-ES"/>
        </w:rPr>
        <w:t xml:space="preserve"> </w:t>
      </w:r>
      <w:r w:rsidRPr="0001328D">
        <w:rPr>
          <w:sz w:val="28"/>
          <w:lang w:val="es-ES"/>
        </w:rPr>
        <w:t>a comunicarse con los maestros de sus hijos de manera regular. Para obtener más información sobre ESSA y el papel de los padres, visite el sitio web del Departamento de Educación de los Estados Unidos en</w:t>
      </w:r>
      <w:r>
        <w:rPr>
          <w:sz w:val="28"/>
          <w:lang w:val="es-MX"/>
        </w:rPr>
        <w:t xml:space="preserve"> </w:t>
      </w:r>
      <w:hyperlink r:id="rId9" w:history="1">
        <w:r w:rsidRPr="0001328D">
          <w:rPr>
            <w:rStyle w:val="Hyperlink"/>
            <w:sz w:val="28"/>
            <w:lang w:val="es-MX"/>
          </w:rPr>
          <w:t>https://www2.ed.gov/policy/elsec/leg/essa/index.html</w:t>
        </w:r>
      </w:hyperlink>
      <w:r w:rsidRPr="0001328D">
        <w:rPr>
          <w:sz w:val="28"/>
          <w:lang w:val="es-MX"/>
        </w:rPr>
        <w:t xml:space="preserve">. </w:t>
      </w:r>
    </w:p>
    <w:p w:rsidR="00397287" w:rsidRPr="0001328D" w:rsidRDefault="00397287" w:rsidP="00397287">
      <w:pPr>
        <w:rPr>
          <w:sz w:val="28"/>
          <w:lang w:val="es-MX"/>
        </w:rPr>
      </w:pPr>
    </w:p>
    <w:p w:rsidR="00242E08" w:rsidRPr="00402F65" w:rsidRDefault="0096100E" w:rsidP="0096100E">
      <w:pPr>
        <w:spacing w:after="0"/>
        <w:rPr>
          <w:rFonts w:ascii="Arial Narrow" w:eastAsia="Arial Narrow" w:hAnsi="Arial Narrow" w:cs="Arial"/>
          <w:szCs w:val="23"/>
        </w:rPr>
      </w:pPr>
      <w:r>
        <w:rPr>
          <w:sz w:val="28"/>
        </w:rPr>
        <w:t>.</w:t>
      </w:r>
    </w:p>
    <w:sectPr w:rsidR="00242E08" w:rsidRPr="00402F65" w:rsidSect="000E00FA">
      <w:headerReference w:type="default" r:id="rId10"/>
      <w:footerReference w:type="default" r:id="rId11"/>
      <w:pgSz w:w="12240" w:h="15840"/>
      <w:pgMar w:top="1440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90" w:rsidRDefault="00120190" w:rsidP="00837CB9">
      <w:pPr>
        <w:spacing w:after="0" w:line="240" w:lineRule="auto"/>
      </w:pPr>
      <w:r>
        <w:separator/>
      </w:r>
    </w:p>
  </w:endnote>
  <w:endnote w:type="continuationSeparator" w:id="0">
    <w:p w:rsidR="00120190" w:rsidRDefault="00120190" w:rsidP="0083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CB9" w:rsidRPr="00837CB9" w:rsidRDefault="00980305" w:rsidP="00980305">
    <w:pPr>
      <w:pStyle w:val="Footer"/>
      <w:spacing w:after="100" w:afterAutospacing="1"/>
      <w:jc w:val="center"/>
      <w:rPr>
        <w:rFonts w:ascii="Calisto MT" w:hAnsi="Calisto MT"/>
        <w:sz w:val="20"/>
        <w:szCs w:val="20"/>
      </w:rPr>
    </w:pPr>
    <w:r w:rsidRPr="00980305">
      <w:rPr>
        <w:rFonts w:ascii="Calisto MT" w:hAnsi="Calisto MT"/>
        <w:color w:val="222222"/>
        <w:sz w:val="14"/>
        <w:szCs w:val="14"/>
        <w:shd w:val="clear" w:color="auto" w:fill="FFFFFF"/>
      </w:rPr>
      <w:t>702~799~1766 | 5700</w:t>
    </w:r>
    <w:r>
      <w:rPr>
        <w:rFonts w:ascii="Calisto MT" w:hAnsi="Calisto MT"/>
        <w:color w:val="222222"/>
        <w:sz w:val="18"/>
        <w:szCs w:val="18"/>
        <w:shd w:val="clear" w:color="auto" w:fill="FFFFFF"/>
      </w:rPr>
      <w:t xml:space="preserve"> </w:t>
    </w:r>
    <w:r w:rsidRPr="00980305">
      <w:rPr>
        <w:rFonts w:ascii="Edwardian Script ITC" w:hAnsi="Edwardian Script ITC"/>
        <w:color w:val="222222"/>
        <w:sz w:val="36"/>
        <w:szCs w:val="36"/>
        <w:shd w:val="clear" w:color="auto" w:fill="FFFFFF"/>
      </w:rPr>
      <w:t>N.</w:t>
    </w:r>
    <w:r w:rsidR="00837CB9" w:rsidRPr="00980305">
      <w:rPr>
        <w:rFonts w:ascii="Edwardian Script ITC" w:hAnsi="Edwardian Script ITC"/>
        <w:color w:val="222222"/>
        <w:sz w:val="56"/>
        <w:szCs w:val="56"/>
        <w:shd w:val="clear" w:color="auto" w:fill="FFFFFF"/>
      </w:rPr>
      <w:t xml:space="preserve"> </w:t>
    </w:r>
    <w:r w:rsidR="00837CB9" w:rsidRPr="00980305">
      <w:rPr>
        <w:rFonts w:ascii="Edwardian Script ITC" w:hAnsi="Edwardian Script ITC"/>
        <w:color w:val="222222"/>
        <w:sz w:val="36"/>
        <w:szCs w:val="36"/>
        <w:shd w:val="clear" w:color="auto" w:fill="FFFFFF"/>
      </w:rPr>
      <w:t>B</w:t>
    </w:r>
    <w:r w:rsidR="00837CB9">
      <w:rPr>
        <w:rFonts w:ascii="Calisto MT" w:hAnsi="Calisto MT"/>
        <w:color w:val="222222"/>
        <w:sz w:val="20"/>
        <w:szCs w:val="20"/>
        <w:shd w:val="clear" w:color="auto" w:fill="FFFFFF"/>
      </w:rPr>
      <w:t xml:space="preserve"> </w:t>
    </w:r>
    <w:r w:rsidR="00837CB9" w:rsidRPr="00980305">
      <w:rPr>
        <w:rFonts w:ascii="Calisto MT" w:hAnsi="Calisto MT"/>
        <w:color w:val="222222"/>
        <w:sz w:val="14"/>
        <w:szCs w:val="14"/>
        <w:shd w:val="clear" w:color="auto" w:fill="FFFFFF"/>
      </w:rPr>
      <w:t>RUCE</w:t>
    </w:r>
    <w:r w:rsidR="00837CB9" w:rsidRPr="00980305">
      <w:rPr>
        <w:rFonts w:ascii="Calisto MT" w:hAnsi="Calisto MT"/>
        <w:color w:val="222222"/>
        <w:sz w:val="18"/>
        <w:szCs w:val="18"/>
        <w:shd w:val="clear" w:color="auto" w:fill="FFFFFF"/>
      </w:rPr>
      <w:t xml:space="preserve"> </w:t>
    </w:r>
    <w:r w:rsidR="00837CB9" w:rsidRPr="00980305">
      <w:rPr>
        <w:rFonts w:ascii="Edwardian Script ITC" w:hAnsi="Edwardian Script ITC"/>
        <w:color w:val="222222"/>
        <w:sz w:val="36"/>
        <w:szCs w:val="36"/>
        <w:shd w:val="clear" w:color="auto" w:fill="FFFFFF"/>
      </w:rPr>
      <w:t>S</w:t>
    </w:r>
    <w:r w:rsidR="00837CB9">
      <w:rPr>
        <w:rFonts w:ascii="Calisto MT" w:hAnsi="Calisto MT"/>
        <w:color w:val="222222"/>
        <w:sz w:val="20"/>
        <w:szCs w:val="20"/>
        <w:shd w:val="clear" w:color="auto" w:fill="FFFFFF"/>
      </w:rPr>
      <w:t xml:space="preserve"> </w:t>
    </w:r>
    <w:r w:rsidR="00837CB9" w:rsidRPr="00980305">
      <w:rPr>
        <w:rFonts w:ascii="Calisto MT" w:hAnsi="Calisto MT"/>
        <w:color w:val="222222"/>
        <w:sz w:val="14"/>
        <w:szCs w:val="14"/>
        <w:shd w:val="clear" w:color="auto" w:fill="FFFFFF"/>
      </w:rPr>
      <w:t>TREET</w:t>
    </w:r>
    <w:r w:rsidR="00837CB9" w:rsidRPr="00980305">
      <w:rPr>
        <w:rFonts w:ascii="Calisto MT" w:hAnsi="Calisto MT"/>
        <w:color w:val="222222"/>
        <w:sz w:val="18"/>
        <w:szCs w:val="18"/>
        <w:shd w:val="clear" w:color="auto" w:fill="FFFFFF"/>
      </w:rPr>
      <w:t>,</w:t>
    </w:r>
    <w:r w:rsidR="00837CB9" w:rsidRPr="00837CB9">
      <w:rPr>
        <w:rFonts w:ascii="Calisto MT" w:hAnsi="Calisto MT"/>
        <w:color w:val="222222"/>
        <w:sz w:val="20"/>
        <w:szCs w:val="20"/>
        <w:shd w:val="clear" w:color="auto" w:fill="FFFFFF"/>
      </w:rPr>
      <w:t xml:space="preserve"> </w:t>
    </w:r>
    <w:r w:rsidR="00837CB9" w:rsidRPr="00980305">
      <w:rPr>
        <w:rFonts w:ascii="Edwardian Script ITC" w:hAnsi="Edwardian Script ITC"/>
        <w:color w:val="222222"/>
        <w:sz w:val="36"/>
        <w:szCs w:val="36"/>
        <w:shd w:val="clear" w:color="auto" w:fill="FFFFFF"/>
      </w:rPr>
      <w:t>N</w:t>
    </w:r>
    <w:r w:rsidR="00D16C30" w:rsidRPr="00980305">
      <w:rPr>
        <w:rFonts w:ascii="Edwardian Script ITC" w:hAnsi="Edwardian Script ITC"/>
        <w:color w:val="222222"/>
        <w:sz w:val="18"/>
        <w:szCs w:val="18"/>
        <w:shd w:val="clear" w:color="auto" w:fill="FFFFFF"/>
      </w:rPr>
      <w:t xml:space="preserve"> </w:t>
    </w:r>
    <w:r w:rsidR="00837CB9" w:rsidRPr="00980305">
      <w:rPr>
        <w:rFonts w:ascii="Calisto MT" w:hAnsi="Calisto MT"/>
        <w:color w:val="222222"/>
        <w:sz w:val="14"/>
        <w:szCs w:val="14"/>
        <w:shd w:val="clear" w:color="auto" w:fill="FFFFFF"/>
      </w:rPr>
      <w:t>ORTH</w:t>
    </w:r>
    <w:r w:rsidR="00837CB9" w:rsidRPr="00837CB9">
      <w:rPr>
        <w:rFonts w:ascii="Calisto MT" w:hAnsi="Calisto MT"/>
        <w:color w:val="222222"/>
        <w:sz w:val="20"/>
        <w:szCs w:val="20"/>
        <w:shd w:val="clear" w:color="auto" w:fill="FFFFFF"/>
      </w:rPr>
      <w:t xml:space="preserve"> </w:t>
    </w:r>
    <w:r w:rsidR="00837CB9" w:rsidRPr="00980305">
      <w:rPr>
        <w:rFonts w:ascii="Edwardian Script ITC" w:hAnsi="Edwardian Script ITC"/>
        <w:color w:val="222222"/>
        <w:sz w:val="36"/>
        <w:szCs w:val="36"/>
        <w:shd w:val="clear" w:color="auto" w:fill="FFFFFF"/>
      </w:rPr>
      <w:t>L</w:t>
    </w:r>
    <w:r w:rsidR="00D16C30">
      <w:rPr>
        <w:rFonts w:ascii="Edwardian Script ITC" w:hAnsi="Edwardian Script ITC"/>
        <w:color w:val="222222"/>
        <w:sz w:val="56"/>
        <w:szCs w:val="20"/>
        <w:shd w:val="clear" w:color="auto" w:fill="FFFFFF"/>
      </w:rPr>
      <w:t xml:space="preserve"> </w:t>
    </w:r>
    <w:r w:rsidR="00837CB9" w:rsidRPr="00980305">
      <w:rPr>
        <w:rFonts w:ascii="Calisto MT" w:hAnsi="Calisto MT"/>
        <w:color w:val="222222"/>
        <w:sz w:val="14"/>
        <w:szCs w:val="14"/>
        <w:shd w:val="clear" w:color="auto" w:fill="FFFFFF"/>
      </w:rPr>
      <w:t>AS</w:t>
    </w:r>
    <w:r w:rsidR="00837CB9" w:rsidRPr="00980305">
      <w:rPr>
        <w:rFonts w:ascii="Calisto MT" w:hAnsi="Calisto MT"/>
        <w:color w:val="222222"/>
        <w:sz w:val="18"/>
        <w:szCs w:val="18"/>
        <w:shd w:val="clear" w:color="auto" w:fill="FFFFFF"/>
      </w:rPr>
      <w:t xml:space="preserve"> </w:t>
    </w:r>
    <w:r w:rsidR="00837CB9" w:rsidRPr="00980305">
      <w:rPr>
        <w:rFonts w:ascii="Edwardian Script ITC" w:hAnsi="Edwardian Script ITC"/>
        <w:color w:val="222222"/>
        <w:sz w:val="36"/>
        <w:szCs w:val="36"/>
        <w:shd w:val="clear" w:color="auto" w:fill="FFFFFF"/>
      </w:rPr>
      <w:t>V</w:t>
    </w:r>
    <w:r w:rsidR="00D16C30">
      <w:rPr>
        <w:rFonts w:ascii="Edwardian Script ITC" w:hAnsi="Edwardian Script ITC"/>
        <w:color w:val="222222"/>
        <w:sz w:val="56"/>
        <w:szCs w:val="20"/>
        <w:shd w:val="clear" w:color="auto" w:fill="FFFFFF"/>
      </w:rPr>
      <w:t xml:space="preserve"> </w:t>
    </w:r>
    <w:r w:rsidR="00837CB9" w:rsidRPr="00980305">
      <w:rPr>
        <w:rFonts w:ascii="Calisto MT" w:hAnsi="Calisto MT"/>
        <w:color w:val="222222"/>
        <w:sz w:val="14"/>
        <w:szCs w:val="14"/>
        <w:shd w:val="clear" w:color="auto" w:fill="FFFFFF"/>
      </w:rPr>
      <w:t>EGAS</w:t>
    </w:r>
    <w:r w:rsidR="00837CB9" w:rsidRPr="00980305">
      <w:rPr>
        <w:rFonts w:ascii="Calisto MT" w:hAnsi="Calisto MT"/>
        <w:color w:val="222222"/>
        <w:sz w:val="18"/>
        <w:szCs w:val="18"/>
        <w:shd w:val="clear" w:color="auto" w:fill="FFFFFF"/>
      </w:rPr>
      <w:t>,</w:t>
    </w:r>
    <w:r w:rsidR="00837CB9" w:rsidRPr="00837CB9">
      <w:rPr>
        <w:rFonts w:ascii="Calisto MT" w:hAnsi="Calisto MT"/>
        <w:color w:val="222222"/>
        <w:sz w:val="20"/>
        <w:szCs w:val="20"/>
        <w:shd w:val="clear" w:color="auto" w:fill="FFFFFF"/>
      </w:rPr>
      <w:t xml:space="preserve"> </w:t>
    </w:r>
    <w:r w:rsidR="00837CB9" w:rsidRPr="00980305">
      <w:rPr>
        <w:rFonts w:ascii="Edwardian Script ITC" w:hAnsi="Edwardian Script ITC"/>
        <w:color w:val="222222"/>
        <w:sz w:val="36"/>
        <w:szCs w:val="36"/>
        <w:shd w:val="clear" w:color="auto" w:fill="FFFFFF"/>
      </w:rPr>
      <w:t>N</w:t>
    </w:r>
    <w:r w:rsidR="00D16C30">
      <w:rPr>
        <w:rFonts w:ascii="Edwardian Script ITC" w:hAnsi="Edwardian Script ITC"/>
        <w:color w:val="222222"/>
        <w:sz w:val="56"/>
        <w:szCs w:val="20"/>
        <w:shd w:val="clear" w:color="auto" w:fill="FFFFFF"/>
      </w:rPr>
      <w:t xml:space="preserve"> </w:t>
    </w:r>
    <w:r w:rsidR="00837CB9" w:rsidRPr="00980305">
      <w:rPr>
        <w:rFonts w:ascii="Calisto MT" w:hAnsi="Calisto MT"/>
        <w:color w:val="222222"/>
        <w:sz w:val="14"/>
        <w:szCs w:val="14"/>
        <w:shd w:val="clear" w:color="auto" w:fill="FFFFFF"/>
      </w:rPr>
      <w:t>EVADA</w:t>
    </w:r>
    <w:r w:rsidR="00837CB9" w:rsidRPr="00980305">
      <w:rPr>
        <w:rFonts w:ascii="Calisto MT" w:hAnsi="Calisto MT"/>
        <w:color w:val="222222"/>
        <w:sz w:val="18"/>
        <w:szCs w:val="18"/>
        <w:shd w:val="clear" w:color="auto" w:fill="FFFFFF"/>
      </w:rPr>
      <w:t xml:space="preserve"> </w:t>
    </w:r>
    <w:r w:rsidR="00837CB9" w:rsidRPr="00980305">
      <w:rPr>
        <w:rFonts w:ascii="Calisto MT" w:hAnsi="Calisto MT"/>
        <w:color w:val="222222"/>
        <w:sz w:val="14"/>
        <w:szCs w:val="14"/>
        <w:shd w:val="clear" w:color="auto" w:fill="FFFFFF"/>
      </w:rPr>
      <w:t>89081</w:t>
    </w:r>
    <w:r>
      <w:rPr>
        <w:rFonts w:ascii="Calisto MT" w:hAnsi="Calisto MT"/>
        <w:color w:val="222222"/>
        <w:sz w:val="20"/>
        <w:szCs w:val="20"/>
        <w:shd w:val="clear" w:color="auto" w:fill="FFFFFF"/>
      </w:rPr>
      <w:br/>
    </w:r>
    <w:r w:rsidRPr="00980305">
      <w:rPr>
        <w:rFonts w:ascii="Edwardian Script ITC" w:hAnsi="Edwardian Script ITC"/>
        <w:color w:val="222222"/>
        <w:sz w:val="36"/>
        <w:szCs w:val="36"/>
        <w:shd w:val="clear" w:color="auto" w:fill="FFFFFF"/>
      </w:rPr>
      <w:t>O</w:t>
    </w:r>
    <w:r>
      <w:rPr>
        <w:rFonts w:ascii="Calisto MT" w:hAnsi="Calisto MT"/>
        <w:color w:val="222222"/>
        <w:sz w:val="20"/>
        <w:szCs w:val="20"/>
        <w:shd w:val="clear" w:color="auto" w:fill="FFFFFF"/>
      </w:rPr>
      <w:t xml:space="preserve"> </w:t>
    </w:r>
    <w:r w:rsidRPr="00980305">
      <w:rPr>
        <w:rFonts w:ascii="Calisto MT" w:hAnsi="Calisto MT"/>
        <w:color w:val="222222"/>
        <w:sz w:val="14"/>
        <w:szCs w:val="14"/>
        <w:shd w:val="clear" w:color="auto" w:fill="FFFFFF"/>
      </w:rPr>
      <w:t>FFICE: 702~799~1766  ~</w:t>
    </w:r>
    <w:r>
      <w:rPr>
        <w:rFonts w:ascii="Calisto MT" w:hAnsi="Calisto MT"/>
        <w:color w:val="222222"/>
        <w:sz w:val="20"/>
        <w:szCs w:val="20"/>
        <w:shd w:val="clear" w:color="auto" w:fill="FFFFFF"/>
      </w:rPr>
      <w:t xml:space="preserve"> </w:t>
    </w:r>
    <w:r w:rsidRPr="00980305">
      <w:rPr>
        <w:rFonts w:ascii="Edwardian Script ITC" w:hAnsi="Edwardian Script ITC"/>
        <w:color w:val="222222"/>
        <w:sz w:val="36"/>
        <w:szCs w:val="36"/>
        <w:shd w:val="clear" w:color="auto" w:fill="FFFFFF"/>
      </w:rPr>
      <w:t>F</w:t>
    </w:r>
    <w:r>
      <w:rPr>
        <w:rFonts w:ascii="Calisto MT" w:hAnsi="Calisto MT"/>
        <w:color w:val="222222"/>
        <w:sz w:val="20"/>
        <w:szCs w:val="20"/>
        <w:shd w:val="clear" w:color="auto" w:fill="FFFFFF"/>
      </w:rPr>
      <w:t xml:space="preserve"> </w:t>
    </w:r>
    <w:r w:rsidRPr="00980305">
      <w:rPr>
        <w:rFonts w:ascii="Calisto MT" w:hAnsi="Calisto MT"/>
        <w:color w:val="222222"/>
        <w:sz w:val="18"/>
        <w:szCs w:val="18"/>
        <w:shd w:val="clear" w:color="auto" w:fill="FFFFFF"/>
      </w:rPr>
      <w:t>AX</w:t>
    </w:r>
    <w:r w:rsidRPr="00980305">
      <w:rPr>
        <w:rFonts w:ascii="Calisto MT" w:hAnsi="Calisto MT"/>
        <w:color w:val="222222"/>
        <w:sz w:val="14"/>
        <w:szCs w:val="14"/>
        <w:shd w:val="clear" w:color="auto" w:fill="FFFFFF"/>
      </w:rPr>
      <w:t>: 702~ 799~1769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90" w:rsidRDefault="00120190" w:rsidP="00837CB9">
      <w:pPr>
        <w:spacing w:after="0" w:line="240" w:lineRule="auto"/>
      </w:pPr>
      <w:r>
        <w:separator/>
      </w:r>
    </w:p>
  </w:footnote>
  <w:footnote w:type="continuationSeparator" w:id="0">
    <w:p w:rsidR="00120190" w:rsidRDefault="00120190" w:rsidP="0083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305" w:rsidRDefault="00837CB9" w:rsidP="00980305">
    <w:pPr>
      <w:pStyle w:val="Header"/>
      <w:jc w:val="center"/>
    </w:pPr>
    <w:r>
      <w:rPr>
        <w:noProof/>
      </w:rPr>
      <w:drawing>
        <wp:inline distT="0" distB="0" distL="0" distR="0" wp14:anchorId="07434C37">
          <wp:extent cx="4407535" cy="13474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535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0305">
      <w:br/>
    </w:r>
    <w:r w:rsidR="00980305" w:rsidRPr="00980305">
      <w:rPr>
        <w:rFonts w:ascii="Edwardian Script ITC" w:hAnsi="Edwardian Script ITC"/>
        <w:color w:val="222222"/>
        <w:sz w:val="36"/>
        <w:szCs w:val="36"/>
        <w:shd w:val="clear" w:color="auto" w:fill="FFFFFF"/>
      </w:rPr>
      <w:t>D</w:t>
    </w:r>
    <w:r w:rsidR="00980305" w:rsidRPr="00980305">
      <w:rPr>
        <w:rFonts w:ascii="Edwardian Script ITC" w:hAnsi="Edwardian Script ITC"/>
        <w:color w:val="222222"/>
        <w:sz w:val="18"/>
        <w:szCs w:val="18"/>
        <w:shd w:val="clear" w:color="auto" w:fill="FFFFFF"/>
      </w:rPr>
      <w:t xml:space="preserve"> </w:t>
    </w:r>
    <w:r w:rsidR="00980305" w:rsidRPr="00980305">
      <w:rPr>
        <w:rFonts w:ascii="Calisto MT" w:hAnsi="Calisto MT"/>
        <w:color w:val="222222"/>
        <w:sz w:val="14"/>
        <w:szCs w:val="14"/>
        <w:shd w:val="clear" w:color="auto" w:fill="FFFFFF"/>
      </w:rPr>
      <w:t>ANA</w:t>
    </w:r>
    <w:r w:rsidR="00980305">
      <w:rPr>
        <w:rFonts w:ascii="Calisto MT" w:hAnsi="Calisto MT"/>
        <w:color w:val="222222"/>
        <w:sz w:val="18"/>
        <w:szCs w:val="18"/>
        <w:shd w:val="clear" w:color="auto" w:fill="FFFFFF"/>
      </w:rPr>
      <w:t xml:space="preserve"> </w:t>
    </w:r>
    <w:r w:rsidR="00980305" w:rsidRPr="00980305">
      <w:rPr>
        <w:rFonts w:ascii="Edwardian Script ITC" w:hAnsi="Edwardian Script ITC"/>
        <w:color w:val="222222"/>
        <w:sz w:val="36"/>
        <w:szCs w:val="36"/>
        <w:shd w:val="clear" w:color="auto" w:fill="FFFFFF"/>
      </w:rPr>
      <w:t>R</w:t>
    </w:r>
    <w:r w:rsidR="00980305" w:rsidRPr="00980305">
      <w:rPr>
        <w:rFonts w:ascii="Edwardian Script ITC" w:hAnsi="Edwardian Script ITC"/>
        <w:color w:val="222222"/>
        <w:sz w:val="18"/>
        <w:szCs w:val="18"/>
        <w:shd w:val="clear" w:color="auto" w:fill="FFFFFF"/>
      </w:rPr>
      <w:t xml:space="preserve"> </w:t>
    </w:r>
    <w:r w:rsidR="00980305" w:rsidRPr="00980305">
      <w:rPr>
        <w:rFonts w:ascii="Calisto MT" w:hAnsi="Calisto MT"/>
        <w:color w:val="222222"/>
        <w:sz w:val="14"/>
        <w:szCs w:val="14"/>
        <w:shd w:val="clear" w:color="auto" w:fill="FFFFFF"/>
      </w:rPr>
      <w:t>OSEMAN</w:t>
    </w:r>
    <w:r w:rsidR="00980305">
      <w:rPr>
        <w:rFonts w:ascii="Calisto MT" w:hAnsi="Calisto MT"/>
        <w:color w:val="222222"/>
        <w:sz w:val="18"/>
        <w:szCs w:val="18"/>
        <w:shd w:val="clear" w:color="auto" w:fill="FFFFFF"/>
      </w:rPr>
      <w:t xml:space="preserve">, </w:t>
    </w:r>
    <w:r w:rsidR="00980305" w:rsidRPr="00980305">
      <w:rPr>
        <w:rFonts w:ascii="Edwardian Script ITC" w:hAnsi="Edwardian Script ITC"/>
        <w:color w:val="222222"/>
        <w:sz w:val="36"/>
        <w:szCs w:val="36"/>
        <w:shd w:val="clear" w:color="auto" w:fill="FFFFFF"/>
      </w:rPr>
      <w:t>P</w:t>
    </w:r>
    <w:r w:rsidR="00980305">
      <w:rPr>
        <w:rFonts w:ascii="Calisto MT" w:hAnsi="Calisto MT"/>
        <w:color w:val="222222"/>
        <w:sz w:val="18"/>
        <w:szCs w:val="18"/>
        <w:shd w:val="clear" w:color="auto" w:fill="FFFFFF"/>
      </w:rPr>
      <w:t xml:space="preserve"> </w:t>
    </w:r>
    <w:r w:rsidR="00980305" w:rsidRPr="00980305">
      <w:rPr>
        <w:rFonts w:ascii="Calisto MT" w:hAnsi="Calisto MT"/>
        <w:color w:val="222222"/>
        <w:sz w:val="14"/>
        <w:szCs w:val="14"/>
        <w:shd w:val="clear" w:color="auto" w:fill="FFFFFF"/>
      </w:rPr>
      <w:t>PRINCIPAL</w:t>
    </w:r>
    <w:r w:rsidR="00980305">
      <w:rPr>
        <w:rFonts w:ascii="Calisto MT" w:hAnsi="Calisto MT"/>
        <w:color w:val="222222"/>
        <w:sz w:val="14"/>
        <w:szCs w:val="14"/>
        <w:shd w:val="clear" w:color="auto" w:fill="FFFFFF"/>
      </w:rPr>
      <w:t xml:space="preserve">          </w:t>
    </w:r>
    <w:r w:rsidR="00980305">
      <w:rPr>
        <w:rFonts w:ascii="Calisto MT" w:hAnsi="Calisto MT"/>
        <w:color w:val="222222"/>
        <w:sz w:val="18"/>
        <w:szCs w:val="18"/>
        <w:shd w:val="clear" w:color="auto" w:fill="FFFFFF"/>
      </w:rPr>
      <w:t xml:space="preserve">                                                    </w:t>
    </w:r>
    <w:r w:rsidR="00980305" w:rsidRPr="00980305">
      <w:rPr>
        <w:rFonts w:ascii="Edwardian Script ITC" w:hAnsi="Edwardian Script ITC"/>
        <w:color w:val="222222"/>
        <w:sz w:val="36"/>
        <w:szCs w:val="36"/>
        <w:shd w:val="clear" w:color="auto" w:fill="FFFFFF"/>
      </w:rPr>
      <w:t>D</w:t>
    </w:r>
    <w:r w:rsidR="00980305">
      <w:rPr>
        <w:rFonts w:ascii="Calisto MT" w:hAnsi="Calisto MT"/>
        <w:color w:val="222222"/>
        <w:sz w:val="18"/>
        <w:szCs w:val="18"/>
        <w:shd w:val="clear" w:color="auto" w:fill="FFFFFF"/>
      </w:rPr>
      <w:t xml:space="preserve"> </w:t>
    </w:r>
    <w:r w:rsidR="00980305" w:rsidRPr="00980305">
      <w:rPr>
        <w:rFonts w:ascii="Calisto MT" w:hAnsi="Calisto MT"/>
        <w:color w:val="222222"/>
        <w:sz w:val="14"/>
        <w:szCs w:val="14"/>
        <w:shd w:val="clear" w:color="auto" w:fill="FFFFFF"/>
      </w:rPr>
      <w:t>EBORAH</w:t>
    </w:r>
    <w:r w:rsidR="00980305">
      <w:rPr>
        <w:rFonts w:ascii="Calisto MT" w:hAnsi="Calisto MT"/>
        <w:color w:val="222222"/>
        <w:sz w:val="18"/>
        <w:szCs w:val="18"/>
        <w:shd w:val="clear" w:color="auto" w:fill="FFFFFF"/>
      </w:rPr>
      <w:t xml:space="preserve"> </w:t>
    </w:r>
    <w:r w:rsidR="00980305" w:rsidRPr="00980305">
      <w:rPr>
        <w:rFonts w:ascii="Edwardian Script ITC" w:hAnsi="Edwardian Script ITC"/>
        <w:color w:val="222222"/>
        <w:sz w:val="36"/>
        <w:szCs w:val="36"/>
        <w:shd w:val="clear" w:color="auto" w:fill="FFFFFF"/>
      </w:rPr>
      <w:t>F</w:t>
    </w:r>
    <w:r w:rsidR="00980305" w:rsidRPr="00980305">
      <w:rPr>
        <w:rFonts w:ascii="Calisto MT" w:hAnsi="Calisto MT"/>
        <w:color w:val="222222"/>
        <w:sz w:val="16"/>
        <w:szCs w:val="16"/>
        <w:shd w:val="clear" w:color="auto" w:fill="FFFFFF"/>
      </w:rPr>
      <w:t xml:space="preserve"> </w:t>
    </w:r>
    <w:r w:rsidR="00980305" w:rsidRPr="00980305">
      <w:rPr>
        <w:rFonts w:ascii="Calisto MT" w:hAnsi="Calisto MT"/>
        <w:color w:val="222222"/>
        <w:sz w:val="14"/>
        <w:szCs w:val="14"/>
        <w:shd w:val="clear" w:color="auto" w:fill="FFFFFF"/>
      </w:rPr>
      <w:t>ALTINOSKY</w:t>
    </w:r>
    <w:r w:rsidR="00980305">
      <w:rPr>
        <w:rFonts w:ascii="Calisto MT" w:hAnsi="Calisto MT"/>
        <w:color w:val="222222"/>
        <w:sz w:val="18"/>
        <w:szCs w:val="18"/>
        <w:shd w:val="clear" w:color="auto" w:fill="FFFFFF"/>
      </w:rPr>
      <w:t xml:space="preserve">, </w:t>
    </w:r>
    <w:r w:rsidR="00980305" w:rsidRPr="00980305">
      <w:rPr>
        <w:rFonts w:ascii="Edwardian Script ITC" w:hAnsi="Edwardian Script ITC"/>
        <w:color w:val="222222"/>
        <w:sz w:val="36"/>
        <w:szCs w:val="36"/>
        <w:shd w:val="clear" w:color="auto" w:fill="FFFFFF"/>
      </w:rPr>
      <w:t>A</w:t>
    </w:r>
    <w:r w:rsidR="00980305" w:rsidRPr="00980305">
      <w:rPr>
        <w:rFonts w:ascii="Calisto MT" w:hAnsi="Calisto MT"/>
        <w:color w:val="222222"/>
        <w:sz w:val="16"/>
        <w:szCs w:val="16"/>
        <w:shd w:val="clear" w:color="auto" w:fill="FFFFFF"/>
      </w:rPr>
      <w:t xml:space="preserve"> </w:t>
    </w:r>
    <w:r w:rsidR="00980305" w:rsidRPr="00980305">
      <w:rPr>
        <w:rFonts w:ascii="Calisto MT" w:hAnsi="Calisto MT"/>
        <w:color w:val="222222"/>
        <w:sz w:val="14"/>
        <w:szCs w:val="14"/>
        <w:shd w:val="clear" w:color="auto" w:fill="FFFFFF"/>
      </w:rPr>
      <w:t>SSISTANT</w:t>
    </w:r>
    <w:r w:rsidR="00980305" w:rsidRPr="00980305">
      <w:rPr>
        <w:rFonts w:ascii="Calisto MT" w:hAnsi="Calisto MT"/>
        <w:color w:val="222222"/>
        <w:sz w:val="16"/>
        <w:szCs w:val="16"/>
        <w:shd w:val="clear" w:color="auto" w:fill="FFFFFF"/>
      </w:rPr>
      <w:t xml:space="preserve"> </w:t>
    </w:r>
    <w:r w:rsidR="00980305" w:rsidRPr="00980305">
      <w:rPr>
        <w:rFonts w:ascii="Edwardian Script ITC" w:hAnsi="Edwardian Script ITC"/>
        <w:color w:val="222222"/>
        <w:sz w:val="36"/>
        <w:szCs w:val="36"/>
        <w:shd w:val="clear" w:color="auto" w:fill="FFFFFF"/>
      </w:rPr>
      <w:t>P</w:t>
    </w:r>
    <w:r w:rsidR="00980305">
      <w:rPr>
        <w:rFonts w:ascii="Calisto MT" w:hAnsi="Calisto MT"/>
        <w:color w:val="222222"/>
        <w:sz w:val="18"/>
        <w:szCs w:val="18"/>
        <w:shd w:val="clear" w:color="auto" w:fill="FFFFFF"/>
      </w:rPr>
      <w:t xml:space="preserve"> </w:t>
    </w:r>
    <w:r w:rsidR="00980305" w:rsidRPr="00980305">
      <w:rPr>
        <w:rFonts w:ascii="Calisto MT" w:hAnsi="Calisto MT"/>
        <w:color w:val="222222"/>
        <w:sz w:val="14"/>
        <w:szCs w:val="14"/>
        <w:shd w:val="clear" w:color="auto" w:fill="FFFFFF"/>
      </w:rPr>
      <w:t>RINCIPAL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5B46C6F"/>
    <w:multiLevelType w:val="hybridMultilevel"/>
    <w:tmpl w:val="67A2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8235BD9"/>
    <w:multiLevelType w:val="hybridMultilevel"/>
    <w:tmpl w:val="DDA0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E633F5C"/>
    <w:multiLevelType w:val="hybridMultilevel"/>
    <w:tmpl w:val="9D5C7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F2E7F46"/>
    <w:multiLevelType w:val="hybridMultilevel"/>
    <w:tmpl w:val="F070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DQxMjA1N7UAUko6SsGpxcWZ+XkgBRa1AJCJX08sAAAA"/>
  </w:docVars>
  <w:rsids>
    <w:rsidRoot w:val="006B5BE7"/>
    <w:rsid w:val="000A31D6"/>
    <w:rsid w:val="000E00FA"/>
    <w:rsid w:val="00120190"/>
    <w:rsid w:val="0016700B"/>
    <w:rsid w:val="001C1E6D"/>
    <w:rsid w:val="00242E08"/>
    <w:rsid w:val="003773C6"/>
    <w:rsid w:val="00397287"/>
    <w:rsid w:val="00402F65"/>
    <w:rsid w:val="005E4398"/>
    <w:rsid w:val="006B5BE7"/>
    <w:rsid w:val="006C53BF"/>
    <w:rsid w:val="007579EC"/>
    <w:rsid w:val="007F6336"/>
    <w:rsid w:val="00804EE7"/>
    <w:rsid w:val="00837CB9"/>
    <w:rsid w:val="008F6B20"/>
    <w:rsid w:val="0096100E"/>
    <w:rsid w:val="009623D4"/>
    <w:rsid w:val="00980305"/>
    <w:rsid w:val="00A543AD"/>
    <w:rsid w:val="00C532CB"/>
    <w:rsid w:val="00D16C30"/>
    <w:rsid w:val="00DF7D4B"/>
    <w:rsid w:val="00F9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2C1577-B47F-45A2-B757-10176CF3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B9"/>
  </w:style>
  <w:style w:type="paragraph" w:styleId="Footer">
    <w:name w:val="footer"/>
    <w:basedOn w:val="Normal"/>
    <w:link w:val="FooterChar"/>
    <w:uiPriority w:val="99"/>
    <w:unhideWhenUsed/>
    <w:rsid w:val="0083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B9"/>
  </w:style>
  <w:style w:type="paragraph" w:styleId="ListParagraph">
    <w:name w:val="List Paragraph"/>
    <w:basedOn w:val="Normal"/>
    <w:uiPriority w:val="34"/>
    <w:qFormat/>
    <w:rsid w:val="00242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nvdo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ed.gov/policy/elsec/leg/essa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ltid\Downloads\SES_LH_REVISED1931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9AA2-655A-47CC-AF9B-81792422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SES_LH_REVISED193112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2020-10-22T19:20:00Z</cp:lastPrinted>
  <dcterms:created xsi:type="dcterms:W3CDTF">2022-08-23T21:57:00Z</dcterms:created>
  <dcterms:modified xsi:type="dcterms:W3CDTF">2022-08-23T21:57:00Z</dcterms:modified>
</cp:coreProperties>
</file>